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09" w:rsidRDefault="00FB4109" w:rsidP="0075037C">
      <w:pPr>
        <w:spacing w:after="0" w:line="240" w:lineRule="auto"/>
        <w:jc w:val="center"/>
        <w:rPr>
          <w:rFonts w:ascii="Arial" w:hAnsi="Arial" w:cs="Arial"/>
          <w:b/>
          <w:bCs/>
          <w:color w:val="333333"/>
          <w:sz w:val="48"/>
          <w:szCs w:val="48"/>
        </w:rPr>
      </w:pPr>
      <w:r w:rsidRPr="00F25DEC">
        <w:rPr>
          <w:rFonts w:ascii="Arial" w:hAnsi="Arial" w:cs="Arial"/>
          <w:b/>
          <w:bCs/>
          <w:color w:val="333333"/>
          <w:sz w:val="48"/>
          <w:szCs w:val="48"/>
        </w:rPr>
        <w:t>Информация о получении сертификата</w:t>
      </w:r>
    </w:p>
    <w:p w:rsidR="00FB4109" w:rsidRPr="00F25DEC" w:rsidRDefault="00FB4109" w:rsidP="006F1227">
      <w:pPr>
        <w:spacing w:after="0" w:line="240" w:lineRule="auto"/>
        <w:jc w:val="both"/>
        <w:rPr>
          <w:rFonts w:ascii="Arial" w:hAnsi="Arial" w:cs="Arial"/>
          <w:b/>
          <w:bCs/>
          <w:color w:val="333333"/>
          <w:sz w:val="48"/>
          <w:szCs w:val="48"/>
        </w:rPr>
      </w:pPr>
    </w:p>
    <w:p w:rsidR="00FB4109" w:rsidRDefault="00FB4109" w:rsidP="006F1227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1227">
        <w:rPr>
          <w:rFonts w:ascii="Times New Roman" w:hAnsi="Times New Roman"/>
          <w:sz w:val="28"/>
          <w:szCs w:val="28"/>
        </w:rPr>
        <w:t>Право на получение и использование сертификата дополнительного образования имеют все дети в возрасте от 5-ти до 18-ти лет, проживающие на территории Данковского муниципального района.</w:t>
      </w:r>
    </w:p>
    <w:p w:rsidR="00FB4109" w:rsidRDefault="00FB4109" w:rsidP="006F1227">
      <w:pPr>
        <w:pStyle w:val="ListParagraph"/>
        <w:ind w:left="0" w:firstLine="360"/>
        <w:jc w:val="both"/>
        <w:rPr>
          <w:rFonts w:ascii="Times New Roman" w:hAnsi="Times New Roman"/>
          <w:sz w:val="28"/>
          <w:szCs w:val="28"/>
        </w:rPr>
      </w:pPr>
      <w:bookmarkStart w:id="0" w:name="_Ref507413847"/>
      <w:r w:rsidRPr="006F1227">
        <w:rPr>
          <w:rFonts w:ascii="Times New Roman" w:hAnsi="Times New Roman"/>
          <w:sz w:val="28"/>
          <w:szCs w:val="28"/>
        </w:rPr>
        <w:t>Для получения сертификата допол</w:t>
      </w:r>
      <w:r>
        <w:rPr>
          <w:rFonts w:ascii="Times New Roman" w:hAnsi="Times New Roman"/>
          <w:sz w:val="28"/>
          <w:szCs w:val="28"/>
        </w:rPr>
        <w:t>нительного образования родитель (законный</w:t>
      </w:r>
      <w:r w:rsidRPr="006F1227">
        <w:rPr>
          <w:rFonts w:ascii="Times New Roman" w:hAnsi="Times New Roman"/>
          <w:sz w:val="28"/>
          <w:szCs w:val="28"/>
        </w:rPr>
        <w:t xml:space="preserve"> представителем) ребенка или ребенком, достигшим возраста 14 лет (далее – Заявитель), подаёт в уполномоченный орг</w:t>
      </w:r>
      <w:r>
        <w:rPr>
          <w:rFonts w:ascii="Times New Roman" w:hAnsi="Times New Roman"/>
          <w:sz w:val="28"/>
          <w:szCs w:val="28"/>
        </w:rPr>
        <w:t>ан (уполномоченную организацию):</w:t>
      </w:r>
      <w:r w:rsidRPr="006F1227">
        <w:rPr>
          <w:rFonts w:ascii="Times New Roman" w:hAnsi="Times New Roman"/>
          <w:sz w:val="28"/>
          <w:szCs w:val="28"/>
        </w:rPr>
        <w:t xml:space="preserve"> </w:t>
      </w:r>
    </w:p>
    <w:p w:rsidR="00FB4109" w:rsidRPr="006F1227" w:rsidRDefault="00FB4109" w:rsidP="006F1227">
      <w:pPr>
        <w:pStyle w:val="ListParagraph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2C1E7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</w:t>
      </w:r>
      <w:r w:rsidRPr="001A1C5D">
        <w:rPr>
          <w:rFonts w:ascii="Times New Roman" w:hAnsi="Times New Roman"/>
          <w:b/>
          <w:sz w:val="28"/>
          <w:szCs w:val="28"/>
        </w:rPr>
        <w:t>аявление</w:t>
      </w:r>
      <w:r w:rsidRPr="006F1227">
        <w:rPr>
          <w:rFonts w:ascii="Times New Roman" w:hAnsi="Times New Roman"/>
          <w:sz w:val="28"/>
          <w:szCs w:val="28"/>
        </w:rPr>
        <w:t xml:space="preserve"> </w:t>
      </w:r>
      <w:r w:rsidRPr="0075037C">
        <w:rPr>
          <w:rFonts w:ascii="Times New Roman" w:hAnsi="Times New Roman"/>
          <w:sz w:val="28"/>
          <w:szCs w:val="28"/>
        </w:rPr>
        <w:t>о предоставлении сертификата дополнительного образования</w:t>
      </w:r>
      <w:r w:rsidRPr="006F1227">
        <w:rPr>
          <w:rFonts w:ascii="Times New Roman" w:hAnsi="Times New Roman"/>
          <w:sz w:val="28"/>
          <w:szCs w:val="28"/>
        </w:rPr>
        <w:t xml:space="preserve"> и регистрации в реестре сертификатов дополнительного образования (далее – Заявление) содержащее следующие сведения:</w:t>
      </w:r>
      <w:bookmarkEnd w:id="0"/>
    </w:p>
    <w:p w:rsidR="00FB4109" w:rsidRPr="00FE58EE" w:rsidRDefault="00FB4109" w:rsidP="006F1227">
      <w:pPr>
        <w:pStyle w:val="ListParagraph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58EE">
        <w:rPr>
          <w:rFonts w:ascii="Times New Roman" w:hAnsi="Times New Roman"/>
          <w:sz w:val="28"/>
          <w:szCs w:val="28"/>
        </w:rPr>
        <w:t>фамилию, имя, отчество (при наличии) ребенка;</w:t>
      </w:r>
    </w:p>
    <w:p w:rsidR="00FB4109" w:rsidRPr="00FE58EE" w:rsidRDefault="00FB4109" w:rsidP="006F1227">
      <w:pPr>
        <w:pStyle w:val="ListParagraph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58EE">
        <w:rPr>
          <w:rFonts w:ascii="Times New Roman" w:hAnsi="Times New Roman"/>
          <w:sz w:val="28"/>
          <w:szCs w:val="28"/>
        </w:rPr>
        <w:t>серия и номер документа, удостоверяющего личность ребенка (свидетельство о рождении ребенка или паспорт гражданина Российской Федерации, удостоверяющий личность ребенка или временное удостоверение личности гражданина Российской Федерации, выдаваемое на период оформления паспорта ребенка);</w:t>
      </w:r>
    </w:p>
    <w:p w:rsidR="00FB4109" w:rsidRPr="00FE58EE" w:rsidRDefault="00FB4109" w:rsidP="006F1227">
      <w:pPr>
        <w:pStyle w:val="ListParagraph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58EE">
        <w:rPr>
          <w:rFonts w:ascii="Times New Roman" w:hAnsi="Times New Roman"/>
          <w:sz w:val="28"/>
          <w:szCs w:val="28"/>
        </w:rPr>
        <w:t>дату рождения ребенка;</w:t>
      </w:r>
    </w:p>
    <w:p w:rsidR="00FB4109" w:rsidRPr="00FE58EE" w:rsidRDefault="00FB4109" w:rsidP="006F1227">
      <w:pPr>
        <w:pStyle w:val="ListParagraph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58EE">
        <w:rPr>
          <w:rFonts w:ascii="Times New Roman" w:hAnsi="Times New Roman"/>
          <w:sz w:val="28"/>
          <w:szCs w:val="28"/>
        </w:rPr>
        <w:t>место (адрес) проживания ребенка;</w:t>
      </w:r>
    </w:p>
    <w:p w:rsidR="00FB4109" w:rsidRPr="00FE58EE" w:rsidRDefault="00FB4109" w:rsidP="00FE58EE">
      <w:pPr>
        <w:pStyle w:val="ListParagraph"/>
        <w:numPr>
          <w:ilvl w:val="2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FE58EE">
        <w:rPr>
          <w:rFonts w:ascii="Times New Roman" w:hAnsi="Times New Roman"/>
          <w:sz w:val="28"/>
          <w:szCs w:val="28"/>
        </w:rPr>
        <w:t>фамилию, имя, отчество (при наличии) родителя (законного представителя) ребенка;</w:t>
      </w:r>
    </w:p>
    <w:p w:rsidR="00FB4109" w:rsidRPr="00FE58EE" w:rsidRDefault="00FB4109" w:rsidP="006F1227">
      <w:pPr>
        <w:pStyle w:val="ListParagraph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58EE">
        <w:rPr>
          <w:rFonts w:ascii="Times New Roman" w:hAnsi="Times New Roman"/>
          <w:sz w:val="28"/>
          <w:szCs w:val="28"/>
        </w:rPr>
        <w:t>контактную информацию родителя (законного представителя) ребенка;</w:t>
      </w:r>
    </w:p>
    <w:p w:rsidR="00FB4109" w:rsidRPr="00FE58EE" w:rsidRDefault="00FB4109" w:rsidP="00FE58E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с</w:t>
      </w:r>
      <w:r w:rsidRPr="00FE58EE">
        <w:rPr>
          <w:rFonts w:ascii="Times New Roman" w:hAnsi="Times New Roman"/>
          <w:sz w:val="28"/>
          <w:szCs w:val="28"/>
        </w:rPr>
        <w:t>огласие Заявителя на обработку персональных данных в порядке, установленном Федеральным законом от 27 июля 2006 г. №152-ФЗ «О персональных данных»;</w:t>
      </w:r>
    </w:p>
    <w:p w:rsidR="00FB4109" w:rsidRPr="00FE58EE" w:rsidRDefault="00FB4109" w:rsidP="00FE58EE">
      <w:pPr>
        <w:widowControl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E58E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FE58EE">
        <w:rPr>
          <w:rFonts w:ascii="Times New Roman" w:hAnsi="Times New Roman"/>
          <w:sz w:val="28"/>
          <w:szCs w:val="28"/>
        </w:rPr>
        <w:t>тметка об ознакомлении Заявителя с условиями предоставления, использования, прекращения действия сертификата дополнительного образования, а также Правилами персонифицированного финансирования.</w:t>
      </w:r>
    </w:p>
    <w:p w:rsidR="00FB4109" w:rsidRPr="00FE58EE" w:rsidRDefault="00FB4109" w:rsidP="00FE58EE">
      <w:pPr>
        <w:widowControl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E58E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с</w:t>
      </w:r>
      <w:r w:rsidRPr="00FE58EE">
        <w:rPr>
          <w:rFonts w:ascii="Times New Roman" w:hAnsi="Times New Roman"/>
          <w:sz w:val="28"/>
          <w:szCs w:val="28"/>
        </w:rPr>
        <w:t>ведения о ранее выданном сертификате дополнительного образования в другом муниципальном районе (городском округе) (в случае если сертификат дополнительного образования был ранее выдан в другом муниципальном районе (городском округе));</w:t>
      </w:r>
    </w:p>
    <w:p w:rsidR="00FB4109" w:rsidRPr="00FE58EE" w:rsidRDefault="00FB4109" w:rsidP="00FE58EE">
      <w:pPr>
        <w:widowControl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FE58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FE58EE">
        <w:rPr>
          <w:rFonts w:ascii="Times New Roman" w:hAnsi="Times New Roman"/>
          <w:sz w:val="28"/>
          <w:szCs w:val="28"/>
        </w:rPr>
        <w:t>бязательство Заявителя уведомлять уполномоченный орган (уполномоченную организацию)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изменений.</w:t>
      </w:r>
    </w:p>
    <w:p w:rsidR="00FB4109" w:rsidRDefault="00FB4109" w:rsidP="00FE58EE">
      <w:pPr>
        <w:widowControl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</w:p>
    <w:p w:rsidR="00FB4109" w:rsidRPr="00FE58EE" w:rsidRDefault="00FB4109" w:rsidP="00FE58E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bookmarkStart w:id="1" w:name="_Ref507409292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E58E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8EE">
        <w:rPr>
          <w:rFonts w:ascii="Times New Roman" w:hAnsi="Times New Roman"/>
          <w:sz w:val="28"/>
          <w:szCs w:val="28"/>
        </w:rPr>
        <w:t>Заявитель одновременно с заявлением представляет копии следующих документов:</w:t>
      </w:r>
      <w:bookmarkEnd w:id="1"/>
    </w:p>
    <w:p w:rsidR="00FB4109" w:rsidRPr="00FE58EE" w:rsidRDefault="00FB4109" w:rsidP="00FE58EE">
      <w:pPr>
        <w:pStyle w:val="ListParagraph"/>
        <w:numPr>
          <w:ilvl w:val="2"/>
          <w:numId w:val="3"/>
        </w:numPr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FE58EE">
        <w:rPr>
          <w:rFonts w:ascii="Times New Roman" w:hAnsi="Times New Roman"/>
          <w:sz w:val="28"/>
          <w:szCs w:val="28"/>
        </w:rPr>
        <w:t>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:rsidR="00FB4109" w:rsidRPr="00FE58EE" w:rsidRDefault="00FB4109" w:rsidP="00FE58EE">
      <w:pPr>
        <w:pStyle w:val="ListParagraph"/>
        <w:numPr>
          <w:ilvl w:val="2"/>
          <w:numId w:val="3"/>
        </w:numPr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FE58EE">
        <w:rPr>
          <w:rFonts w:ascii="Times New Roman" w:hAnsi="Times New Roman"/>
          <w:sz w:val="28"/>
          <w:szCs w:val="28"/>
        </w:rPr>
        <w:t>документ, удостоверяющий личность родителя (законного представителя) ребенка;</w:t>
      </w:r>
    </w:p>
    <w:p w:rsidR="00FB4109" w:rsidRPr="00FE58EE" w:rsidRDefault="00FB4109" w:rsidP="00FE58EE">
      <w:pPr>
        <w:pStyle w:val="ListParagraph"/>
        <w:numPr>
          <w:ilvl w:val="2"/>
          <w:numId w:val="3"/>
        </w:numPr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FE58EE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пребывания, или иной документ, содержащий сведения о регистрации ребенка по месту жительства или по месту пребывания;</w:t>
      </w:r>
    </w:p>
    <w:p w:rsidR="00FB4109" w:rsidRPr="00FE58EE" w:rsidRDefault="00FB4109" w:rsidP="00FE5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109" w:rsidRPr="00FE58EE" w:rsidRDefault="00FB4109" w:rsidP="00FE58EE">
      <w:pPr>
        <w:pStyle w:val="ListParagraph"/>
        <w:widowControl w:val="0"/>
        <w:autoSpaceDE w:val="0"/>
        <w:autoSpaceDN w:val="0"/>
        <w:adjustRightInd w:val="0"/>
        <w:spacing w:after="0"/>
        <w:ind w:left="731"/>
        <w:jc w:val="both"/>
        <w:rPr>
          <w:rFonts w:ascii="Times New Roman" w:hAnsi="Times New Roman"/>
          <w:sz w:val="28"/>
          <w:szCs w:val="28"/>
        </w:rPr>
      </w:pPr>
      <w:r w:rsidRPr="00FE58EE">
        <w:rPr>
          <w:rFonts w:ascii="Times New Roman" w:hAnsi="Times New Roman"/>
          <w:sz w:val="28"/>
          <w:szCs w:val="28"/>
        </w:rPr>
        <w:t>При представлении заявителем копий документов с подлинниками должностное лицо осуществляющее прием документов, делает на копиях отметку об их соответствии подлинникам и возвращает подлинники заявителю.</w:t>
      </w:r>
    </w:p>
    <w:p w:rsidR="00FB4109" w:rsidRPr="006F1227" w:rsidRDefault="00FB4109" w:rsidP="001A1C5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31"/>
        <w:jc w:val="both"/>
        <w:rPr>
          <w:rFonts w:ascii="Times New Roman" w:hAnsi="Times New Roman"/>
          <w:sz w:val="28"/>
          <w:szCs w:val="28"/>
        </w:rPr>
      </w:pPr>
    </w:p>
    <w:p w:rsidR="00FB4109" w:rsidRDefault="00FB4109" w:rsidP="005E6497">
      <w:pPr>
        <w:spacing w:after="150" w:line="240" w:lineRule="auto"/>
        <w:ind w:left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5E6497">
        <w:rPr>
          <w:rFonts w:ascii="Times New Roman" w:hAnsi="Times New Roman"/>
          <w:b/>
          <w:bCs/>
          <w:color w:val="333333"/>
          <w:sz w:val="28"/>
          <w:szCs w:val="28"/>
          <w:u w:val="single"/>
        </w:rPr>
        <w:t>Подача заявлений осуществляется</w:t>
      </w:r>
      <w:r w:rsidRPr="005E6497">
        <w:rPr>
          <w:rFonts w:ascii="Times New Roman" w:hAnsi="Times New Roman"/>
          <w:b/>
          <w:bCs/>
          <w:color w:val="333333"/>
          <w:sz w:val="28"/>
          <w:szCs w:val="28"/>
        </w:rPr>
        <w:t xml:space="preserve"> в</w:t>
      </w:r>
      <w:r w:rsidRPr="00F25DEC">
        <w:rPr>
          <w:rFonts w:ascii="Times New Roman" w:hAnsi="Times New Roman"/>
          <w:color w:val="333333"/>
          <w:sz w:val="28"/>
          <w:szCs w:val="28"/>
        </w:rPr>
        <w:t>  муниципальные учреждения дополн</w:t>
      </w:r>
      <w:r w:rsidRPr="005E6497">
        <w:rPr>
          <w:rFonts w:ascii="Times New Roman" w:hAnsi="Times New Roman"/>
          <w:color w:val="333333"/>
          <w:sz w:val="28"/>
          <w:szCs w:val="28"/>
        </w:rPr>
        <w:t xml:space="preserve">ительного образования Данковского </w:t>
      </w:r>
      <w:r w:rsidRPr="00F25DEC">
        <w:rPr>
          <w:rFonts w:ascii="Times New Roman" w:hAnsi="Times New Roman"/>
          <w:color w:val="333333"/>
          <w:sz w:val="28"/>
          <w:szCs w:val="28"/>
        </w:rPr>
        <w:t xml:space="preserve"> муниципального района Липецкой области:</w:t>
      </w:r>
    </w:p>
    <w:p w:rsidR="00FB4109" w:rsidRPr="007C1F9A" w:rsidRDefault="00FB4109" w:rsidP="007C1F9A">
      <w:pPr>
        <w:pStyle w:val="ListParagraph"/>
        <w:numPr>
          <w:ilvl w:val="0"/>
          <w:numId w:val="4"/>
        </w:numPr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9F9F9"/>
        </w:rPr>
      </w:pPr>
      <w:r w:rsidRPr="007C1F9A"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>Муниципальное автономное учреждение дополнительного образования Детско-юношеская спортивная школа Данковского муниципального района Липецкой области</w:t>
      </w:r>
      <w:r w:rsidRPr="007C1F9A">
        <w:rPr>
          <w:rFonts w:ascii="Times New Roman" w:hAnsi="Times New Roman"/>
          <w:color w:val="333333"/>
          <w:sz w:val="28"/>
          <w:szCs w:val="28"/>
        </w:rPr>
        <w:t xml:space="preserve"> (МАУ ДО ДЮСШ) по адресу:</w:t>
      </w:r>
      <w:r w:rsidRPr="007C1F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 город Данков, улица Строителей, дом 10/1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7C1F9A">
        <w:rPr>
          <w:rFonts w:ascii="Times New Roman" w:hAnsi="Times New Roman"/>
          <w:color w:val="333333"/>
          <w:sz w:val="28"/>
          <w:szCs w:val="28"/>
        </w:rPr>
        <w:t xml:space="preserve">, контактный телефон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8(</w:t>
      </w:r>
      <w:r w:rsidRPr="007C1F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47465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)</w:t>
      </w:r>
      <w:r w:rsidRPr="007C1F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</w:t>
      </w:r>
      <w:r w:rsidRPr="007C1F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46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</w:t>
      </w:r>
      <w:r w:rsidRPr="007C1F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66   </w:t>
      </w:r>
    </w:p>
    <w:p w:rsidR="00FB4109" w:rsidRDefault="00FB4109" w:rsidP="007C1F9A">
      <w:pPr>
        <w:pStyle w:val="ListParagraph"/>
        <w:spacing w:after="150" w:line="240" w:lineRule="auto"/>
        <w:ind w:left="142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Сайт:  </w:t>
      </w:r>
      <w:hyperlink r:id="rId5" w:history="1">
        <w:r w:rsidRPr="002F461B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http://dushdankov.ucoz.com</w:t>
        </w:r>
      </w:hyperlink>
    </w:p>
    <w:p w:rsidR="00FB4109" w:rsidRPr="007C1F9A" w:rsidRDefault="00FB4109" w:rsidP="007C1F9A">
      <w:pPr>
        <w:pStyle w:val="ListParagraph"/>
        <w:numPr>
          <w:ilvl w:val="0"/>
          <w:numId w:val="4"/>
        </w:numPr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9F9F9"/>
        </w:rPr>
      </w:pPr>
      <w:r w:rsidRPr="007C1F9A"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>Муниципальное автономное учреждение дополнительного образования «Детская школа искусств им. А.И. Плотнова» г. Данкова Липецкой области (МАУ ДО ДШИ им. А.И. Плотнова)</w:t>
      </w:r>
      <w:r w:rsidRPr="007C1F9A">
        <w:rPr>
          <w:rFonts w:ascii="Times New Roman" w:hAnsi="Times New Roman"/>
          <w:color w:val="333333"/>
          <w:sz w:val="28"/>
          <w:szCs w:val="28"/>
        </w:rPr>
        <w:t xml:space="preserve"> по адресу:</w:t>
      </w:r>
      <w:r w:rsidRPr="007C1F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 город Данков, ул. Первомайская д.8</w:t>
      </w:r>
      <w:r w:rsidRPr="007C1F9A">
        <w:rPr>
          <w:rFonts w:ascii="Times New Roman" w:hAnsi="Times New Roman"/>
          <w:color w:val="333333"/>
          <w:sz w:val="28"/>
          <w:szCs w:val="28"/>
        </w:rPr>
        <w:t>,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7C1F9A">
        <w:rPr>
          <w:rFonts w:ascii="Times New Roman" w:hAnsi="Times New Roman"/>
          <w:color w:val="333333"/>
          <w:sz w:val="28"/>
          <w:szCs w:val="28"/>
        </w:rPr>
        <w:t xml:space="preserve">контактный телефон </w:t>
      </w:r>
      <w:r w:rsidRPr="007C1F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8(47465) 6-48-80, </w:t>
      </w:r>
    </w:p>
    <w:p w:rsidR="00FB4109" w:rsidRPr="00675E80" w:rsidRDefault="00FB4109" w:rsidP="007C1F9A">
      <w:pPr>
        <w:pStyle w:val="ListParagraph"/>
        <w:spacing w:after="150" w:line="240" w:lineRule="auto"/>
        <w:ind w:left="142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1F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Сайт</w:t>
      </w:r>
      <w:r w:rsidRPr="00675E8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: </w:t>
      </w:r>
      <w:r w:rsidRPr="00675E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675E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kuzicheva</w:t>
      </w:r>
      <w:r w:rsidRPr="00675E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@</w:t>
      </w:r>
      <w:r w:rsidRPr="007C1F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yandex</w:t>
      </w:r>
      <w:r w:rsidRPr="00675E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7C1F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ru</w:t>
      </w:r>
    </w:p>
    <w:p w:rsidR="00FB4109" w:rsidRPr="00F165B6" w:rsidRDefault="00FB4109" w:rsidP="007C1F9A">
      <w:pPr>
        <w:pStyle w:val="ListParagraph"/>
        <w:numPr>
          <w:ilvl w:val="0"/>
          <w:numId w:val="4"/>
        </w:numPr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9F9F9"/>
        </w:rPr>
      </w:pPr>
      <w:r w:rsidRPr="00F165B6"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>Муниципальное бюджетное учреждение дополнительного образования Центр детского творчества г.Данкова Липецкой области (МБУ ДО ЦДТ)</w:t>
      </w:r>
      <w:r w:rsidRPr="00F165B6">
        <w:rPr>
          <w:rFonts w:ascii="Times New Roman" w:hAnsi="Times New Roman"/>
          <w:color w:val="333333"/>
          <w:sz w:val="28"/>
          <w:szCs w:val="28"/>
        </w:rPr>
        <w:t xml:space="preserve"> по адресу:</w:t>
      </w:r>
      <w:r w:rsidRPr="00F165B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 город Данков, ул. Володарского, дом 44., </w:t>
      </w:r>
      <w:r w:rsidRPr="00F165B6">
        <w:rPr>
          <w:rFonts w:ascii="Times New Roman" w:hAnsi="Times New Roman"/>
          <w:color w:val="333333"/>
          <w:sz w:val="28"/>
          <w:szCs w:val="28"/>
        </w:rPr>
        <w:t xml:space="preserve">контактный телефон </w:t>
      </w:r>
      <w:r w:rsidRPr="00F165B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8(47465) 6-68-27, </w:t>
      </w:r>
    </w:p>
    <w:p w:rsidR="00FB4109" w:rsidRPr="00F165B6" w:rsidRDefault="00FB4109" w:rsidP="00F165B6">
      <w:pPr>
        <w:pStyle w:val="ListParagraph"/>
        <w:spacing w:after="150" w:line="240" w:lineRule="auto"/>
        <w:ind w:left="1429"/>
        <w:jc w:val="both"/>
        <w:rPr>
          <w:rFonts w:ascii="Times New Roman" w:hAnsi="Times New Roman"/>
          <w:color w:val="333333"/>
          <w:sz w:val="28"/>
          <w:szCs w:val="28"/>
          <w:shd w:val="clear" w:color="auto" w:fill="F9F9F9"/>
        </w:rPr>
      </w:pPr>
      <w:r w:rsidRPr="00F165B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Сайт</w:t>
      </w:r>
      <w:r w:rsidRPr="00675E8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: </w:t>
      </w:r>
      <w:r w:rsidRPr="00675E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r w:rsidRPr="00F165B6">
          <w:rPr>
            <w:rStyle w:val="Hyperlink"/>
            <w:rFonts w:ascii="Times New Roman" w:hAnsi="Times New Roman"/>
            <w:color w:val="0077CC"/>
            <w:sz w:val="28"/>
            <w:szCs w:val="28"/>
            <w:shd w:val="clear" w:color="auto" w:fill="FFFFFF"/>
          </w:rPr>
          <w:t>cdtpfdo-18@yandex.ru</w:t>
        </w:r>
      </w:hyperlink>
    </w:p>
    <w:p w:rsidR="00FB4109" w:rsidRPr="00F165B6" w:rsidRDefault="00FB4109" w:rsidP="005E6497">
      <w:pPr>
        <w:spacing w:after="150" w:line="240" w:lineRule="auto"/>
        <w:ind w:left="709"/>
        <w:jc w:val="both"/>
        <w:rPr>
          <w:rFonts w:ascii="Times New Roman" w:hAnsi="Times New Roman"/>
          <w:color w:val="333333"/>
          <w:sz w:val="28"/>
          <w:szCs w:val="28"/>
          <w:shd w:val="clear" w:color="auto" w:fill="F9F9F9"/>
        </w:rPr>
      </w:pPr>
    </w:p>
    <w:p w:rsidR="00FB4109" w:rsidRPr="007C1F9A" w:rsidRDefault="00FB4109" w:rsidP="005E6497">
      <w:pPr>
        <w:spacing w:after="150" w:line="240" w:lineRule="auto"/>
        <w:ind w:left="709"/>
        <w:jc w:val="both"/>
        <w:rPr>
          <w:color w:val="333333"/>
          <w:sz w:val="20"/>
          <w:szCs w:val="20"/>
          <w:shd w:val="clear" w:color="auto" w:fill="F9F9F9"/>
        </w:rPr>
      </w:pPr>
    </w:p>
    <w:p w:rsidR="00FB4109" w:rsidRPr="007C1F9A" w:rsidRDefault="00FB4109" w:rsidP="005E6497">
      <w:pPr>
        <w:spacing w:after="150" w:line="240" w:lineRule="auto"/>
        <w:ind w:left="709"/>
        <w:jc w:val="both"/>
        <w:rPr>
          <w:color w:val="333333"/>
          <w:sz w:val="28"/>
          <w:szCs w:val="28"/>
        </w:rPr>
      </w:pPr>
    </w:p>
    <w:p w:rsidR="00FB4109" w:rsidRPr="006F1227" w:rsidRDefault="00FB4109" w:rsidP="006F1227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B4109" w:rsidRPr="006F1227" w:rsidRDefault="00FB4109" w:rsidP="006F1227">
      <w:pPr>
        <w:rPr>
          <w:rFonts w:ascii="Times New Roman" w:hAnsi="Times New Roman"/>
          <w:sz w:val="28"/>
          <w:szCs w:val="28"/>
        </w:rPr>
      </w:pPr>
    </w:p>
    <w:sectPr w:rsidR="00FB4109" w:rsidRPr="006F1227" w:rsidSect="006F122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96B"/>
    <w:multiLevelType w:val="multilevel"/>
    <w:tmpl w:val="6C103C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2A58312A"/>
    <w:multiLevelType w:val="multilevel"/>
    <w:tmpl w:val="6C103C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3F6F5362"/>
    <w:multiLevelType w:val="hybridMultilevel"/>
    <w:tmpl w:val="12942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3F35D4"/>
    <w:multiLevelType w:val="multilevel"/>
    <w:tmpl w:val="6C103C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227"/>
    <w:rsid w:val="000A434D"/>
    <w:rsid w:val="001A1C5D"/>
    <w:rsid w:val="00235878"/>
    <w:rsid w:val="002C1E75"/>
    <w:rsid w:val="002F461B"/>
    <w:rsid w:val="005E6497"/>
    <w:rsid w:val="0062335E"/>
    <w:rsid w:val="00675E80"/>
    <w:rsid w:val="006F1227"/>
    <w:rsid w:val="0075037C"/>
    <w:rsid w:val="007C1F9A"/>
    <w:rsid w:val="00965D12"/>
    <w:rsid w:val="00C87AE4"/>
    <w:rsid w:val="00F165B6"/>
    <w:rsid w:val="00F25DEC"/>
    <w:rsid w:val="00FB4109"/>
    <w:rsid w:val="00FE58EE"/>
    <w:rsid w:val="00FF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34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122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C1F9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7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7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cdtpfdo%2d18@yandex.ru" TargetMode="External"/><Relationship Id="rId5" Type="http://schemas.openxmlformats.org/officeDocument/2006/relationships/hyperlink" Target="http://dushdankov.uco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581</Words>
  <Characters>3315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получении сертификата</dc:title>
  <dc:subject/>
  <dc:creator>Миронова Я.А.</dc:creator>
  <cp:keywords/>
  <dc:description/>
  <cp:lastModifiedBy>Ася</cp:lastModifiedBy>
  <cp:revision>2</cp:revision>
  <dcterms:created xsi:type="dcterms:W3CDTF">2018-08-08T07:42:00Z</dcterms:created>
  <dcterms:modified xsi:type="dcterms:W3CDTF">2018-08-08T07:42:00Z</dcterms:modified>
</cp:coreProperties>
</file>